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6" w:rsidRDefault="00866DF6" w:rsidP="00027B6C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alt="https://sp16.kalisz.pl/wp-content/uploads/2016/12/przerwa-2.jpg" style="position:absolute;left:0;text-align:left;margin-left:396.25pt;margin-top:45.4pt;width:108.75pt;height:87.05pt;z-index:251656192;visibility:visible">
            <v:imagedata r:id="rId6" o:title=""/>
          </v:shape>
        </w:pict>
      </w:r>
      <w:r w:rsidRPr="00027B6C">
        <w:rPr>
          <w:rFonts w:ascii="Monotype Corsiva" w:hAnsi="Monotype Corsiva"/>
          <w:b/>
          <w:sz w:val="44"/>
          <w:szCs w:val="44"/>
        </w:rPr>
        <w:t xml:space="preserve">Regulamin Bezpiecznej Przerwy w Szkole Podstawowej </w:t>
      </w:r>
      <w:r>
        <w:rPr>
          <w:rFonts w:ascii="Monotype Corsiva" w:hAnsi="Monotype Corsiva"/>
          <w:b/>
          <w:sz w:val="44"/>
          <w:szCs w:val="44"/>
        </w:rPr>
        <w:t xml:space="preserve">                  </w:t>
      </w:r>
      <w:r w:rsidRPr="00027B6C">
        <w:rPr>
          <w:rFonts w:ascii="Monotype Corsiva" w:hAnsi="Monotype Corsiva"/>
          <w:b/>
          <w:sz w:val="44"/>
          <w:szCs w:val="44"/>
        </w:rPr>
        <w:t>im. L. J. Kronenberga w Brzeziu</w:t>
      </w:r>
      <w:r w:rsidRPr="00E23789">
        <w:t xml:space="preserve"> </w:t>
      </w:r>
    </w:p>
    <w:p w:rsidR="00866DF6" w:rsidRPr="00027B6C" w:rsidRDefault="00866DF6" w:rsidP="00027B6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866DF6" w:rsidRPr="00027B6C" w:rsidRDefault="00866DF6" w:rsidP="00027B6C">
      <w:pPr>
        <w:rPr>
          <w:rFonts w:ascii="Times New Roman" w:hAnsi="Times New Roman"/>
          <w:b/>
          <w:sz w:val="28"/>
          <w:szCs w:val="28"/>
          <w:u w:val="single"/>
        </w:rPr>
      </w:pPr>
      <w:r w:rsidRPr="00027B6C">
        <w:rPr>
          <w:rFonts w:ascii="Times New Roman" w:hAnsi="Times New Roman"/>
          <w:b/>
          <w:sz w:val="28"/>
          <w:szCs w:val="28"/>
          <w:u w:val="single"/>
        </w:rPr>
        <w:t>W czasie przerw:</w:t>
      </w:r>
    </w:p>
    <w:p w:rsidR="00866DF6" w:rsidRPr="00027B6C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 w:rsidRPr="00027B6C">
        <w:rPr>
          <w:rFonts w:ascii="Times New Roman" w:hAnsi="Times New Roman"/>
          <w:sz w:val="28"/>
          <w:szCs w:val="28"/>
        </w:rPr>
        <w:t>1. Nie wolno biegać po korytarzu</w:t>
      </w:r>
      <w:r>
        <w:rPr>
          <w:rFonts w:ascii="Times New Roman" w:hAnsi="Times New Roman"/>
          <w:sz w:val="28"/>
          <w:szCs w:val="28"/>
        </w:rPr>
        <w:t>. Pamiętaj, nie jesteś sam. Może</w:t>
      </w:r>
      <w:r w:rsidRPr="00027B6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z kogoś przewrócić lub popchnąć</w:t>
      </w:r>
      <w:r w:rsidRPr="00027B6C">
        <w:rPr>
          <w:rFonts w:ascii="Times New Roman" w:hAnsi="Times New Roman"/>
          <w:sz w:val="28"/>
          <w:szCs w:val="28"/>
        </w:rPr>
        <w:t>.</w:t>
      </w:r>
    </w:p>
    <w:p w:rsidR="00866DF6" w:rsidRPr="00027B6C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Nie należ</w:t>
      </w:r>
      <w:r w:rsidRPr="00027B6C">
        <w:rPr>
          <w:rFonts w:ascii="Times New Roman" w:hAnsi="Times New Roman"/>
          <w:sz w:val="28"/>
          <w:szCs w:val="28"/>
        </w:rPr>
        <w:t>y krzyczeć i podnosić głosu. Hałas nie pozwala odpocząć w czasie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B6C">
        <w:rPr>
          <w:rFonts w:ascii="Times New Roman" w:hAnsi="Times New Roman"/>
          <w:sz w:val="28"/>
          <w:szCs w:val="28"/>
        </w:rPr>
        <w:t>przerwy.</w:t>
      </w:r>
    </w:p>
    <w:p w:rsidR="00866DF6" w:rsidRPr="00027B6C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pict>
          <v:shape id="Obraz 13" o:spid="_x0000_s1027" type="#_x0000_t75" alt="Podobny obraz" style="position:absolute;margin-left:137.5pt;margin-top:16.9pt;width:43.6pt;height:48.2pt;z-index:251659264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>3. Nie należ</w:t>
      </w:r>
      <w:r w:rsidRPr="00027B6C">
        <w:rPr>
          <w:rFonts w:ascii="Times New Roman" w:hAnsi="Times New Roman"/>
          <w:sz w:val="28"/>
          <w:szCs w:val="28"/>
        </w:rPr>
        <w:t>y siadać na parapecie</w:t>
      </w:r>
      <w:r>
        <w:rPr>
          <w:rFonts w:ascii="Times New Roman" w:hAnsi="Times New Roman"/>
          <w:sz w:val="28"/>
          <w:szCs w:val="28"/>
        </w:rPr>
        <w:t xml:space="preserve"> ani grzejniku</w:t>
      </w:r>
      <w:r w:rsidRPr="00027B6C">
        <w:rPr>
          <w:rFonts w:ascii="Times New Roman" w:hAnsi="Times New Roman"/>
          <w:sz w:val="28"/>
          <w:szCs w:val="28"/>
        </w:rPr>
        <w:t>. To miejsce nie jest do tego przeznaczone.</w:t>
      </w:r>
      <w:r>
        <w:rPr>
          <w:rFonts w:ascii="Times New Roman" w:hAnsi="Times New Roman"/>
          <w:sz w:val="28"/>
          <w:szCs w:val="28"/>
        </w:rPr>
        <w:t xml:space="preserve"> Do tego służą ławeczki.</w:t>
      </w:r>
      <w:r w:rsidRPr="00D94044">
        <w:t xml:space="preserve"> </w:t>
      </w:r>
    </w:p>
    <w:p w:rsidR="00866DF6" w:rsidRPr="00027B6C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 w:rsidRPr="00027B6C">
        <w:rPr>
          <w:rFonts w:ascii="Times New Roman" w:hAnsi="Times New Roman"/>
          <w:sz w:val="28"/>
          <w:szCs w:val="28"/>
        </w:rPr>
        <w:t>4. Nie wolno popychać innych, podkładać komuś nogi, przepychać się łokciami,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B6C">
        <w:rPr>
          <w:rFonts w:ascii="Times New Roman" w:hAnsi="Times New Roman"/>
          <w:sz w:val="28"/>
          <w:szCs w:val="28"/>
        </w:rPr>
        <w:t>rzucać jakimikolwiek przedmiotami, prowokować agresji u innych swoim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B6C">
        <w:rPr>
          <w:rFonts w:ascii="Times New Roman" w:hAnsi="Times New Roman"/>
          <w:sz w:val="28"/>
          <w:szCs w:val="28"/>
        </w:rPr>
        <w:t>niewł</w:t>
      </w:r>
      <w:r>
        <w:rPr>
          <w:rFonts w:ascii="Times New Roman" w:hAnsi="Times New Roman"/>
          <w:sz w:val="28"/>
          <w:szCs w:val="28"/>
        </w:rPr>
        <w:t>aściwym zachowaniem. Pamiętaj, ż</w:t>
      </w:r>
      <w:r w:rsidRPr="00027B6C">
        <w:rPr>
          <w:rFonts w:ascii="Times New Roman" w:hAnsi="Times New Roman"/>
          <w:sz w:val="28"/>
          <w:szCs w:val="28"/>
        </w:rPr>
        <w:t>e takie zachowanie nie przystoi</w:t>
      </w:r>
      <w:r>
        <w:rPr>
          <w:rFonts w:ascii="Times New Roman" w:hAnsi="Times New Roman"/>
          <w:sz w:val="28"/>
          <w:szCs w:val="28"/>
        </w:rPr>
        <w:t xml:space="preserve"> dobrze wychowanemu </w:t>
      </w:r>
      <w:r w:rsidRPr="00027B6C">
        <w:rPr>
          <w:rFonts w:ascii="Times New Roman" w:hAnsi="Times New Roman"/>
          <w:sz w:val="28"/>
          <w:szCs w:val="28"/>
        </w:rPr>
        <w:t>człowiekowi.</w:t>
      </w:r>
    </w:p>
    <w:p w:rsidR="00866DF6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Nie należ</w:t>
      </w:r>
      <w:r w:rsidRPr="00027B6C">
        <w:rPr>
          <w:rFonts w:ascii="Times New Roman" w:hAnsi="Times New Roman"/>
          <w:sz w:val="28"/>
          <w:szCs w:val="28"/>
        </w:rPr>
        <w:t>y przebywać niepotrzebnie w toalecie. To miejsce wyznaczone do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B6C">
        <w:rPr>
          <w:rFonts w:ascii="Times New Roman" w:hAnsi="Times New Roman"/>
          <w:sz w:val="28"/>
          <w:szCs w:val="28"/>
        </w:rPr>
        <w:t>ściśle określonego celu powinno być zawsze dostępne jedynie dla załatwienia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B6C">
        <w:rPr>
          <w:rFonts w:ascii="Times New Roman" w:hAnsi="Times New Roman"/>
          <w:sz w:val="28"/>
          <w:szCs w:val="28"/>
        </w:rPr>
        <w:t>potrzeb i zachowane w czystości.</w:t>
      </w:r>
    </w:p>
    <w:p w:rsidR="00866DF6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W szkole obowiązuje nas obuwie zmienne z zawiązanymi sznurówkami.</w:t>
      </w:r>
    </w:p>
    <w:p w:rsidR="00866DF6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Oczekując na lekcje, układamy tornistry w rzędzie pod ścianą.</w:t>
      </w:r>
    </w:p>
    <w:p w:rsidR="00866DF6" w:rsidRPr="00027B6C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Karteczki, papierki po smakołykach, śniadaniu i ogryzki wyrzucamy do kosza na śmieci.</w:t>
      </w:r>
    </w:p>
    <w:p w:rsidR="00866DF6" w:rsidRPr="00027B6C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27B6C">
        <w:rPr>
          <w:rFonts w:ascii="Times New Roman" w:hAnsi="Times New Roman"/>
          <w:sz w:val="28"/>
          <w:szCs w:val="28"/>
        </w:rPr>
        <w:t>. Uczniów obowiązują zasady bezpiecznego poruszania się po schodach</w:t>
      </w:r>
      <w:r>
        <w:rPr>
          <w:rFonts w:ascii="Times New Roman" w:hAnsi="Times New Roman"/>
          <w:sz w:val="28"/>
          <w:szCs w:val="28"/>
        </w:rPr>
        <w:t xml:space="preserve"> (wchodzimy                        i schodzimy zawsze prawą stroną).</w:t>
      </w:r>
    </w:p>
    <w:p w:rsidR="00866DF6" w:rsidRPr="00027B6C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27B6C">
        <w:rPr>
          <w:rFonts w:ascii="Times New Roman" w:hAnsi="Times New Roman"/>
          <w:sz w:val="28"/>
          <w:szCs w:val="28"/>
        </w:rPr>
        <w:t xml:space="preserve">Na boisku </w:t>
      </w:r>
      <w:r>
        <w:rPr>
          <w:rFonts w:ascii="Times New Roman" w:hAnsi="Times New Roman"/>
          <w:sz w:val="28"/>
          <w:szCs w:val="28"/>
        </w:rPr>
        <w:t xml:space="preserve">(w sezonie letnim) </w:t>
      </w:r>
      <w:r w:rsidRPr="00027B6C">
        <w:rPr>
          <w:rFonts w:ascii="Times New Roman" w:hAnsi="Times New Roman"/>
          <w:sz w:val="28"/>
          <w:szCs w:val="28"/>
        </w:rPr>
        <w:t>spędzamy przerw</w:t>
      </w:r>
      <w:r>
        <w:rPr>
          <w:rFonts w:ascii="Times New Roman" w:hAnsi="Times New Roman"/>
          <w:sz w:val="28"/>
          <w:szCs w:val="28"/>
        </w:rPr>
        <w:t>ę tylko za zgodą nauczyciela dyż</w:t>
      </w:r>
      <w:r w:rsidRPr="00027B6C">
        <w:rPr>
          <w:rFonts w:ascii="Times New Roman" w:hAnsi="Times New Roman"/>
          <w:sz w:val="28"/>
          <w:szCs w:val="28"/>
        </w:rPr>
        <w:t>urującego.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B6C">
        <w:rPr>
          <w:rFonts w:ascii="Times New Roman" w:hAnsi="Times New Roman"/>
          <w:sz w:val="28"/>
          <w:szCs w:val="28"/>
        </w:rPr>
        <w:t>Wówczas wszyscy uczniowie mają obowiązek tam się udać.</w:t>
      </w:r>
    </w:p>
    <w:p w:rsidR="00866DF6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27B6C">
        <w:rPr>
          <w:rFonts w:ascii="Times New Roman" w:hAnsi="Times New Roman"/>
          <w:sz w:val="28"/>
          <w:szCs w:val="28"/>
        </w:rPr>
        <w:t xml:space="preserve"> W trakcie pobytu na boisku znajdujemy się wyłącznie w zasięgu oka</w:t>
      </w:r>
      <w:r>
        <w:rPr>
          <w:rFonts w:ascii="Times New Roman" w:hAnsi="Times New Roman"/>
          <w:sz w:val="28"/>
          <w:szCs w:val="28"/>
        </w:rPr>
        <w:t xml:space="preserve"> nauczyciela dyż</w:t>
      </w:r>
      <w:r w:rsidRPr="00027B6C">
        <w:rPr>
          <w:rFonts w:ascii="Times New Roman" w:hAnsi="Times New Roman"/>
          <w:sz w:val="28"/>
          <w:szCs w:val="28"/>
        </w:rPr>
        <w:t xml:space="preserve">urującego. Nie wolno </w:t>
      </w:r>
      <w:r>
        <w:rPr>
          <w:rFonts w:ascii="Times New Roman" w:hAnsi="Times New Roman"/>
          <w:sz w:val="28"/>
          <w:szCs w:val="28"/>
        </w:rPr>
        <w:t xml:space="preserve">wchodzić do budynku szkoły bądź chować się za </w:t>
      </w:r>
      <w:r w:rsidRPr="00027B6C">
        <w:rPr>
          <w:rFonts w:ascii="Times New Roman" w:hAnsi="Times New Roman"/>
          <w:sz w:val="28"/>
          <w:szCs w:val="28"/>
        </w:rPr>
        <w:t>szkołą.</w:t>
      </w:r>
    </w:p>
    <w:p w:rsidR="00866DF6" w:rsidRPr="00027B6C" w:rsidRDefault="00866DF6" w:rsidP="00027B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6DF6" w:rsidRDefault="00866DF6" w:rsidP="00E2378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pict>
          <v:shape id="Obraz 7" o:spid="_x0000_s1028" type="#_x0000_t75" alt="Podobny obraz" style="position:absolute;left:0;text-align:left;margin-left:165.85pt;margin-top:-37.6pt;width:195.7pt;height:122.7pt;z-index:251657216;visibility:visible">
            <v:imagedata r:id="rId8" o:title=""/>
          </v:shape>
        </w:pict>
      </w:r>
    </w:p>
    <w:p w:rsidR="00866DF6" w:rsidRDefault="00866DF6" w:rsidP="00027B6C">
      <w:pPr>
        <w:rPr>
          <w:rFonts w:ascii="Times New Roman" w:hAnsi="Times New Roman"/>
          <w:sz w:val="32"/>
          <w:szCs w:val="32"/>
        </w:rPr>
      </w:pPr>
    </w:p>
    <w:p w:rsidR="00866DF6" w:rsidRDefault="00866DF6" w:rsidP="00027B6C">
      <w:pPr>
        <w:rPr>
          <w:rFonts w:ascii="Times New Roman" w:hAnsi="Times New Roman"/>
          <w:sz w:val="32"/>
          <w:szCs w:val="32"/>
        </w:rPr>
      </w:pPr>
    </w:p>
    <w:p w:rsidR="00866DF6" w:rsidRPr="00E23789" w:rsidRDefault="00866DF6" w:rsidP="00027B6C">
      <w:pPr>
        <w:rPr>
          <w:rFonts w:ascii="Times New Roman" w:hAnsi="Times New Roman"/>
          <w:sz w:val="32"/>
          <w:szCs w:val="32"/>
        </w:rPr>
      </w:pPr>
      <w:r w:rsidRPr="00E23789">
        <w:rPr>
          <w:rFonts w:ascii="Times New Roman" w:hAnsi="Times New Roman"/>
          <w:sz w:val="32"/>
          <w:szCs w:val="32"/>
        </w:rPr>
        <w:t>1. Gdy masz jakiś problem</w:t>
      </w:r>
      <w:r>
        <w:rPr>
          <w:rFonts w:ascii="Times New Roman" w:hAnsi="Times New Roman"/>
          <w:sz w:val="32"/>
          <w:szCs w:val="32"/>
        </w:rPr>
        <w:t>,</w:t>
      </w:r>
      <w:r w:rsidRPr="00E23789">
        <w:rPr>
          <w:rFonts w:ascii="Times New Roman" w:hAnsi="Times New Roman"/>
          <w:sz w:val="32"/>
          <w:szCs w:val="32"/>
        </w:rPr>
        <w:t xml:space="preserve"> podejdź do nauczyciela dyżurującego – on Ci</w:t>
      </w:r>
    </w:p>
    <w:p w:rsidR="00866DF6" w:rsidRPr="00E23789" w:rsidRDefault="00866DF6" w:rsidP="00027B6C">
      <w:pPr>
        <w:rPr>
          <w:rFonts w:ascii="Times New Roman" w:hAnsi="Times New Roman"/>
          <w:sz w:val="32"/>
          <w:szCs w:val="32"/>
        </w:rPr>
      </w:pPr>
      <w:r w:rsidRPr="00E23789">
        <w:rPr>
          <w:rFonts w:ascii="Times New Roman" w:hAnsi="Times New Roman"/>
          <w:sz w:val="32"/>
          <w:szCs w:val="32"/>
        </w:rPr>
        <w:t>pomoże.</w:t>
      </w:r>
    </w:p>
    <w:p w:rsidR="00866DF6" w:rsidRPr="00E23789" w:rsidRDefault="00866DF6" w:rsidP="00027B6C">
      <w:pPr>
        <w:rPr>
          <w:rFonts w:ascii="Times New Roman" w:hAnsi="Times New Roman"/>
          <w:sz w:val="32"/>
          <w:szCs w:val="32"/>
        </w:rPr>
      </w:pPr>
      <w:r w:rsidRPr="00E23789">
        <w:rPr>
          <w:rFonts w:ascii="Times New Roman" w:hAnsi="Times New Roman"/>
          <w:sz w:val="32"/>
          <w:szCs w:val="32"/>
        </w:rPr>
        <w:t>2. Baw się tak, abyś Ty i Twoi koledzy byli bezpieczni. W razie wątpliwości</w:t>
      </w:r>
    </w:p>
    <w:p w:rsidR="00866DF6" w:rsidRPr="00E23789" w:rsidRDefault="00866DF6" w:rsidP="00027B6C">
      <w:pPr>
        <w:rPr>
          <w:rFonts w:ascii="Times New Roman" w:hAnsi="Times New Roman"/>
          <w:sz w:val="32"/>
          <w:szCs w:val="32"/>
        </w:rPr>
      </w:pPr>
      <w:r w:rsidRPr="00E23789">
        <w:rPr>
          <w:rFonts w:ascii="Times New Roman" w:hAnsi="Times New Roman"/>
          <w:sz w:val="32"/>
          <w:szCs w:val="32"/>
        </w:rPr>
        <w:t>poradź się nauczyciela dyżurującego.</w:t>
      </w:r>
    </w:p>
    <w:p w:rsidR="00866DF6" w:rsidRPr="00E23789" w:rsidRDefault="00866DF6" w:rsidP="00027B6C">
      <w:pPr>
        <w:rPr>
          <w:rFonts w:ascii="Times New Roman" w:hAnsi="Times New Roman"/>
          <w:sz w:val="32"/>
          <w:szCs w:val="32"/>
        </w:rPr>
      </w:pPr>
      <w:r w:rsidRPr="00E23789">
        <w:rPr>
          <w:rFonts w:ascii="Times New Roman" w:hAnsi="Times New Roman"/>
          <w:sz w:val="32"/>
          <w:szCs w:val="32"/>
        </w:rPr>
        <w:t xml:space="preserve">3. Na sygnał dzwonka zatrzymaj się, a następnie spokojnie podejdź do klasy,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E23789">
        <w:rPr>
          <w:rFonts w:ascii="Times New Roman" w:hAnsi="Times New Roman"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 xml:space="preserve"> </w:t>
      </w:r>
      <w:r w:rsidRPr="00E23789">
        <w:rPr>
          <w:rFonts w:ascii="Times New Roman" w:hAnsi="Times New Roman"/>
          <w:sz w:val="32"/>
          <w:szCs w:val="32"/>
        </w:rPr>
        <w:t xml:space="preserve">której masz lekcje. </w:t>
      </w:r>
    </w:p>
    <w:p w:rsidR="00866DF6" w:rsidRDefault="00866DF6" w:rsidP="00E23789">
      <w:pPr>
        <w:pStyle w:val="NormalWeb"/>
      </w:pPr>
    </w:p>
    <w:p w:rsidR="00866DF6" w:rsidRPr="00E23789" w:rsidRDefault="00866DF6" w:rsidP="00E23789">
      <w:pPr>
        <w:pStyle w:val="NormalWeb"/>
        <w:jc w:val="center"/>
        <w:rPr>
          <w:b/>
          <w:color w:val="FF0000"/>
          <w:sz w:val="32"/>
          <w:szCs w:val="32"/>
        </w:rPr>
      </w:pPr>
      <w:r w:rsidRPr="00E23789">
        <w:rPr>
          <w:b/>
          <w:color w:val="FF0000"/>
          <w:sz w:val="32"/>
          <w:szCs w:val="32"/>
        </w:rPr>
        <w:t>Pamiętaj uczniu!</w:t>
      </w:r>
    </w:p>
    <w:p w:rsidR="00866DF6" w:rsidRPr="00E23789" w:rsidRDefault="00866DF6" w:rsidP="00E23789">
      <w:pPr>
        <w:pStyle w:val="NormalWeb"/>
        <w:rPr>
          <w:b/>
          <w:color w:val="FF0000"/>
          <w:sz w:val="32"/>
          <w:szCs w:val="32"/>
        </w:rPr>
      </w:pPr>
      <w:r w:rsidRPr="00E23789">
        <w:rPr>
          <w:b/>
          <w:color w:val="FF0000"/>
          <w:sz w:val="32"/>
          <w:szCs w:val="32"/>
        </w:rPr>
        <w:t>Przerwa jest po to, abyś mógł:</w:t>
      </w:r>
    </w:p>
    <w:p w:rsidR="00866DF6" w:rsidRPr="00E23789" w:rsidRDefault="00866DF6" w:rsidP="00E23789">
      <w:pPr>
        <w:pStyle w:val="NormalWeb"/>
        <w:rPr>
          <w:sz w:val="32"/>
          <w:szCs w:val="32"/>
        </w:rPr>
      </w:pPr>
      <w:r w:rsidRPr="00E23789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23789">
        <w:rPr>
          <w:sz w:val="32"/>
          <w:szCs w:val="32"/>
        </w:rPr>
        <w:t>Odpocząć</w:t>
      </w:r>
    </w:p>
    <w:p w:rsidR="00866DF6" w:rsidRPr="00E23789" w:rsidRDefault="00866DF6" w:rsidP="00E23789">
      <w:pPr>
        <w:pStyle w:val="NormalWeb"/>
        <w:rPr>
          <w:sz w:val="32"/>
          <w:szCs w:val="32"/>
        </w:rPr>
      </w:pPr>
      <w:r w:rsidRPr="00E23789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E23789">
        <w:rPr>
          <w:sz w:val="32"/>
          <w:szCs w:val="32"/>
        </w:rPr>
        <w:t>Pospacerować</w:t>
      </w:r>
    </w:p>
    <w:p w:rsidR="00866DF6" w:rsidRPr="00E23789" w:rsidRDefault="00866DF6" w:rsidP="00E23789">
      <w:pPr>
        <w:pStyle w:val="NormalWeb"/>
        <w:rPr>
          <w:sz w:val="32"/>
          <w:szCs w:val="32"/>
        </w:rPr>
      </w:pPr>
      <w:r w:rsidRPr="00E23789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E23789">
        <w:rPr>
          <w:sz w:val="32"/>
          <w:szCs w:val="32"/>
        </w:rPr>
        <w:t>Porozmawiać z kolegami i koleżankami</w:t>
      </w:r>
    </w:p>
    <w:p w:rsidR="00866DF6" w:rsidRPr="00E23789" w:rsidRDefault="00866DF6" w:rsidP="00E23789">
      <w:pPr>
        <w:pStyle w:val="NormalWeb"/>
        <w:rPr>
          <w:sz w:val="32"/>
          <w:szCs w:val="32"/>
        </w:rPr>
      </w:pPr>
      <w:r w:rsidRPr="00E23789">
        <w:rPr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Pr="00E23789">
        <w:rPr>
          <w:sz w:val="32"/>
          <w:szCs w:val="32"/>
        </w:rPr>
        <w:t>Zjeść śniadanie</w:t>
      </w:r>
    </w:p>
    <w:p w:rsidR="00866DF6" w:rsidRPr="00E23789" w:rsidRDefault="00866DF6" w:rsidP="00E23789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5. Poczytać czasopisma.</w:t>
      </w:r>
    </w:p>
    <w:p w:rsidR="00866DF6" w:rsidRDefault="00866DF6" w:rsidP="00E23789">
      <w:pPr>
        <w:pStyle w:val="NormalWeb"/>
        <w:jc w:val="center"/>
      </w:pPr>
      <w:r>
        <w:rPr>
          <w:noProof/>
        </w:rPr>
        <w:pict>
          <v:shape id="Obraz 1" o:spid="_x0000_i1025" type="#_x0000_t75" alt="Znalezione obrazy dla zapytania bezpieczna przerwa" style="width:264.6pt;height:198.6pt;visibility:visible">
            <v:imagedata r:id="rId9" o:title=""/>
          </v:shape>
        </w:pict>
      </w:r>
    </w:p>
    <w:p w:rsidR="00866DF6" w:rsidRDefault="00866DF6" w:rsidP="00E23789">
      <w:pPr>
        <w:pStyle w:val="NormalWeb"/>
      </w:pPr>
    </w:p>
    <w:p w:rsidR="00866DF6" w:rsidRDefault="00866DF6" w:rsidP="00E23789">
      <w:pPr>
        <w:pStyle w:val="NormalWeb"/>
      </w:pPr>
      <w:r>
        <w:rPr>
          <w:noProof/>
        </w:rPr>
        <w:pict>
          <v:shape id="Obraz 10" o:spid="_x0000_s1029" type="#_x0000_t75" alt="Znalezione obrazy dla zapytania dziecko w szkole clipart" style="position:absolute;margin-left:397.9pt;margin-top:-4.7pt;width:113.3pt;height:102.15pt;z-index:251658240;visibility:visible">
            <v:imagedata r:id="rId10" o:title=""/>
          </v:shape>
        </w:pict>
      </w:r>
    </w:p>
    <w:p w:rsidR="00866DF6" w:rsidRPr="00E23789" w:rsidRDefault="00866DF6" w:rsidP="00E23789">
      <w:pPr>
        <w:pStyle w:val="NormalWeb"/>
        <w:rPr>
          <w:b/>
          <w:color w:val="FF0000"/>
          <w:sz w:val="36"/>
          <w:szCs w:val="36"/>
        </w:rPr>
      </w:pPr>
      <w:r w:rsidRPr="00E23789">
        <w:rPr>
          <w:b/>
          <w:color w:val="FF0000"/>
          <w:sz w:val="36"/>
          <w:szCs w:val="36"/>
        </w:rPr>
        <w:t>W czasie lekcji:</w:t>
      </w:r>
      <w:r w:rsidRPr="00E23789">
        <w:t xml:space="preserve"> 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 w:rsidRPr="00E23789">
        <w:rPr>
          <w:sz w:val="36"/>
          <w:szCs w:val="36"/>
        </w:rPr>
        <w:t>• Staramy nie spóźniać się na lekcje.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 w:rsidRPr="00E23789">
        <w:rPr>
          <w:sz w:val="36"/>
          <w:szCs w:val="36"/>
        </w:rPr>
        <w:t>• Na zajęciach zachowujemy ciszę i słuchamy</w:t>
      </w:r>
      <w:r>
        <w:rPr>
          <w:sz w:val="36"/>
          <w:szCs w:val="36"/>
        </w:rPr>
        <w:t>,</w:t>
      </w:r>
      <w:r w:rsidRPr="00E23789">
        <w:rPr>
          <w:sz w:val="36"/>
          <w:szCs w:val="36"/>
        </w:rPr>
        <w:t xml:space="preserve"> co mówi nauczyciel.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 w:rsidRPr="00E23789">
        <w:rPr>
          <w:sz w:val="36"/>
          <w:szCs w:val="36"/>
        </w:rPr>
        <w:t xml:space="preserve">• Nie przerywamy </w:t>
      </w:r>
      <w:r>
        <w:rPr>
          <w:sz w:val="36"/>
          <w:szCs w:val="36"/>
        </w:rPr>
        <w:t xml:space="preserve">zarówno </w:t>
      </w:r>
      <w:r w:rsidRPr="00E23789">
        <w:rPr>
          <w:sz w:val="36"/>
          <w:szCs w:val="36"/>
        </w:rPr>
        <w:t>nauczycielowi jak i uczniom.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 w:rsidRPr="00E23789">
        <w:rPr>
          <w:sz w:val="36"/>
          <w:szCs w:val="36"/>
        </w:rPr>
        <w:t>• Nie naśmiewamy się z innych.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 w:rsidRPr="00E23789">
        <w:rPr>
          <w:sz w:val="36"/>
          <w:szCs w:val="36"/>
        </w:rPr>
        <w:t>• Jeste</w:t>
      </w:r>
      <w:r>
        <w:rPr>
          <w:sz w:val="36"/>
          <w:szCs w:val="36"/>
        </w:rPr>
        <w:t>śmy wobec siebie pomocni i koleż</w:t>
      </w:r>
      <w:r w:rsidRPr="00E23789">
        <w:rPr>
          <w:sz w:val="36"/>
          <w:szCs w:val="36"/>
        </w:rPr>
        <w:t>eńscy.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 w:rsidRPr="00E23789">
        <w:rPr>
          <w:sz w:val="36"/>
          <w:szCs w:val="36"/>
        </w:rPr>
        <w:t>• Starannie odrabiamy prace domowe.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 w:rsidRPr="00E23789">
        <w:rPr>
          <w:sz w:val="36"/>
          <w:szCs w:val="36"/>
        </w:rPr>
        <w:t>• Aktywnie bierzemy udział w lekcji.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 w:rsidRPr="00E23789">
        <w:rPr>
          <w:sz w:val="36"/>
          <w:szCs w:val="36"/>
        </w:rPr>
        <w:t>• Posiadamy wyciszone lub wyłączone telefony komórkowe.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• W</w:t>
      </w:r>
      <w:r w:rsidRPr="00E23789">
        <w:rPr>
          <w:sz w:val="36"/>
          <w:szCs w:val="36"/>
        </w:rPr>
        <w:t xml:space="preserve"> ławkach siedzimy prosto!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  <w:r w:rsidRPr="00E23789">
        <w:rPr>
          <w:sz w:val="36"/>
          <w:szCs w:val="36"/>
        </w:rPr>
        <w:t>• Wychodząc z klasy</w:t>
      </w:r>
      <w:r>
        <w:rPr>
          <w:sz w:val="36"/>
          <w:szCs w:val="36"/>
        </w:rPr>
        <w:t>,</w:t>
      </w:r>
      <w:r w:rsidRPr="00E23789">
        <w:rPr>
          <w:sz w:val="36"/>
          <w:szCs w:val="36"/>
        </w:rPr>
        <w:t xml:space="preserve"> nie przepychamy się.</w:t>
      </w:r>
    </w:p>
    <w:p w:rsidR="00866DF6" w:rsidRDefault="00866DF6" w:rsidP="00E2378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• Dyż</w:t>
      </w:r>
      <w:r w:rsidRPr="00E23789">
        <w:rPr>
          <w:sz w:val="36"/>
          <w:szCs w:val="36"/>
        </w:rPr>
        <w:t>urny klasowy pamięta o swoich obowiązkach.</w:t>
      </w:r>
    </w:p>
    <w:p w:rsidR="00866DF6" w:rsidRPr="00E23789" w:rsidRDefault="00866DF6" w:rsidP="00E23789">
      <w:pPr>
        <w:pStyle w:val="NormalWeb"/>
        <w:rPr>
          <w:sz w:val="36"/>
          <w:szCs w:val="36"/>
        </w:rPr>
      </w:pPr>
    </w:p>
    <w:p w:rsidR="00866DF6" w:rsidRPr="00E23789" w:rsidRDefault="00866DF6" w:rsidP="00E2378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Nie zapominamy o stosowaniu waż</w:t>
      </w:r>
      <w:r w:rsidRPr="00E23789">
        <w:rPr>
          <w:sz w:val="36"/>
          <w:szCs w:val="36"/>
        </w:rPr>
        <w:t>nych słów:</w:t>
      </w:r>
    </w:p>
    <w:p w:rsidR="00866DF6" w:rsidRPr="00D94044" w:rsidRDefault="00866DF6" w:rsidP="00D94044">
      <w:pPr>
        <w:pStyle w:val="NormalWeb"/>
        <w:rPr>
          <w:b/>
          <w:color w:val="FF0000"/>
          <w:sz w:val="36"/>
          <w:szCs w:val="36"/>
        </w:rPr>
      </w:pPr>
      <w:r w:rsidRPr="00D94044">
        <w:rPr>
          <w:b/>
          <w:color w:val="FF0000"/>
          <w:sz w:val="36"/>
          <w:szCs w:val="36"/>
        </w:rPr>
        <w:t xml:space="preserve">„Dzień dobry”, „Dziękuję”, „Proszę”, „Przepraszam”, </w:t>
      </w:r>
      <w:r>
        <w:rPr>
          <w:b/>
          <w:color w:val="FF0000"/>
          <w:sz w:val="36"/>
          <w:szCs w:val="36"/>
        </w:rPr>
        <w:t xml:space="preserve">                           </w:t>
      </w:r>
      <w:r w:rsidRPr="00D94044">
        <w:rPr>
          <w:b/>
          <w:color w:val="FF0000"/>
          <w:sz w:val="36"/>
          <w:szCs w:val="36"/>
        </w:rPr>
        <w:t>„Do widzenia”.</w:t>
      </w:r>
    </w:p>
    <w:p w:rsidR="00866DF6" w:rsidRPr="00D94044" w:rsidRDefault="00866DF6" w:rsidP="00D94044">
      <w:pPr>
        <w:pStyle w:val="NormalWeb"/>
        <w:jc w:val="center"/>
        <w:rPr>
          <w:sz w:val="36"/>
          <w:szCs w:val="36"/>
        </w:rPr>
      </w:pPr>
      <w:r>
        <w:rPr>
          <w:noProof/>
        </w:rPr>
        <w:pict>
          <v:shape id="Obraz 16" o:spid="_x0000_i1026" type="#_x0000_t75" alt="Podobny obraz" style="width:234pt;height:186.6pt;visibility:visible">
            <v:imagedata r:id="rId11" o:title=""/>
          </v:shape>
        </w:pict>
      </w:r>
    </w:p>
    <w:sectPr w:rsidR="00866DF6" w:rsidRPr="00D94044" w:rsidSect="00E23789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F6" w:rsidRDefault="00866DF6" w:rsidP="00027B6C">
      <w:pPr>
        <w:spacing w:after="0" w:line="240" w:lineRule="auto"/>
      </w:pPr>
      <w:r>
        <w:separator/>
      </w:r>
    </w:p>
  </w:endnote>
  <w:endnote w:type="continuationSeparator" w:id="0">
    <w:p w:rsidR="00866DF6" w:rsidRDefault="00866DF6" w:rsidP="0002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F6" w:rsidRDefault="00866DF6" w:rsidP="00027B6C">
      <w:pPr>
        <w:spacing w:after="0" w:line="240" w:lineRule="auto"/>
      </w:pPr>
      <w:r>
        <w:separator/>
      </w:r>
    </w:p>
  </w:footnote>
  <w:footnote w:type="continuationSeparator" w:id="0">
    <w:p w:rsidR="00866DF6" w:rsidRDefault="00866DF6" w:rsidP="0002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6C"/>
    <w:rsid w:val="00027B6C"/>
    <w:rsid w:val="00184307"/>
    <w:rsid w:val="001B4509"/>
    <w:rsid w:val="00212DBB"/>
    <w:rsid w:val="00471969"/>
    <w:rsid w:val="0053625C"/>
    <w:rsid w:val="00687B1F"/>
    <w:rsid w:val="00700F57"/>
    <w:rsid w:val="007A3440"/>
    <w:rsid w:val="00812F05"/>
    <w:rsid w:val="00866DF6"/>
    <w:rsid w:val="00965FCE"/>
    <w:rsid w:val="009A2C50"/>
    <w:rsid w:val="00A22DEA"/>
    <w:rsid w:val="00A82DCE"/>
    <w:rsid w:val="00D01EF9"/>
    <w:rsid w:val="00D42F57"/>
    <w:rsid w:val="00D630B6"/>
    <w:rsid w:val="00D94044"/>
    <w:rsid w:val="00E23789"/>
    <w:rsid w:val="00ED1CFA"/>
    <w:rsid w:val="00F82E41"/>
    <w:rsid w:val="00F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027B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B6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27B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3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2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376</Words>
  <Characters>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Bezpiecznej Przerwy w Szkole Podstawowej                   im</dc:title>
  <dc:subject/>
  <dc:creator>Maja</dc:creator>
  <cp:keywords/>
  <dc:description/>
  <cp:lastModifiedBy>Anka</cp:lastModifiedBy>
  <cp:revision>5</cp:revision>
  <cp:lastPrinted>2018-01-08T21:25:00Z</cp:lastPrinted>
  <dcterms:created xsi:type="dcterms:W3CDTF">2018-01-08T21:18:00Z</dcterms:created>
  <dcterms:modified xsi:type="dcterms:W3CDTF">2018-01-08T21:26:00Z</dcterms:modified>
</cp:coreProperties>
</file>